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54" w:rsidRDefault="00C44054" w:rsidP="00C4405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第二回リレー小説「梅雨」赤組四番手</w:t>
      </w:r>
    </w:p>
    <w:p w:rsidR="00952ED4" w:rsidRDefault="00584814" w:rsidP="00952ED4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ゴスロリ研究所</w:t>
      </w:r>
      <w:bookmarkStart w:id="0" w:name="_GoBack"/>
      <w:bookmarkEnd w:id="0"/>
    </w:p>
    <w:p w:rsidR="00C22AF2" w:rsidRDefault="008F5E1F" w:rsidP="008F5E1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B82FB4">
        <w:rPr>
          <w:rFonts w:hint="eastAsia"/>
          <w:sz w:val="18"/>
          <w:szCs w:val="18"/>
        </w:rPr>
        <w:t>医者が私に告げる。あなたは</w:t>
      </w:r>
      <w:r w:rsidR="00D65363">
        <w:rPr>
          <w:rFonts w:hint="eastAsia"/>
          <w:sz w:val="18"/>
          <w:szCs w:val="18"/>
        </w:rPr>
        <w:t>泡になって消える。そんなこといわれても実感</w:t>
      </w:r>
      <w:r>
        <w:rPr>
          <w:rFonts w:hint="eastAsia"/>
          <w:sz w:val="18"/>
          <w:szCs w:val="18"/>
        </w:rPr>
        <w:t>が</w:t>
      </w:r>
      <w:r w:rsidR="00C22AF2">
        <w:rPr>
          <w:rFonts w:hint="eastAsia"/>
          <w:sz w:val="18"/>
          <w:szCs w:val="18"/>
        </w:rPr>
        <w:t>わかなかった。何百年も前の時代の、あるいは何万キロも離れた国の、とにかく遠い世界の現実</w:t>
      </w:r>
      <w:r>
        <w:rPr>
          <w:rFonts w:hint="eastAsia"/>
          <w:sz w:val="18"/>
          <w:szCs w:val="18"/>
        </w:rPr>
        <w:t>を</w:t>
      </w:r>
      <w:r w:rsidR="00C22AF2">
        <w:rPr>
          <w:rFonts w:hint="eastAsia"/>
          <w:sz w:val="18"/>
          <w:szCs w:val="18"/>
        </w:rPr>
        <w:t>語られたような感じだった。私の世界には時間なんてものも、空間なんてものもなかったけれど、確かに遠かった。０次元の世界で、私というただ一点の世界で、遠さを感じた。</w:t>
      </w:r>
      <w:r w:rsidR="00B01A22">
        <w:rPr>
          <w:rFonts w:hint="eastAsia"/>
          <w:sz w:val="18"/>
          <w:szCs w:val="18"/>
        </w:rPr>
        <w:t>ただ、精一杯自分の最期を思い浮かべたとき、隣には彼がいた。</w:t>
      </w:r>
    </w:p>
    <w:p w:rsidR="0043389A" w:rsidRDefault="0043389A" w:rsidP="00210A87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次の日、気づけば私</w:t>
      </w:r>
      <w:r w:rsidR="00C22AF2">
        <w:rPr>
          <w:rFonts w:hint="eastAsia"/>
          <w:sz w:val="18"/>
          <w:szCs w:val="18"/>
        </w:rPr>
        <w:t>は彼のところに向かっていた。</w:t>
      </w:r>
      <w:r w:rsidR="00B01A22">
        <w:rPr>
          <w:rFonts w:hint="eastAsia"/>
          <w:sz w:val="18"/>
          <w:szCs w:val="18"/>
        </w:rPr>
        <w:t>向かっていたのだが、</w:t>
      </w:r>
      <w:r>
        <w:rPr>
          <w:rFonts w:hint="eastAsia"/>
          <w:sz w:val="18"/>
          <w:szCs w:val="18"/>
        </w:rPr>
        <w:t>いざ彼の家の前に来ると怖気づいてしまう。立ち止まっては周りをうろうろしたり、ちょっと離</w:t>
      </w:r>
      <w:r w:rsidR="00B82FB4">
        <w:rPr>
          <w:rFonts w:hint="eastAsia"/>
          <w:sz w:val="18"/>
          <w:szCs w:val="18"/>
        </w:rPr>
        <w:t>れてまた戻ってきたり、不審者だと思われてもしかたなかったと思う</w:t>
      </w:r>
      <w:r>
        <w:rPr>
          <w:rFonts w:hint="eastAsia"/>
          <w:sz w:val="18"/>
          <w:szCs w:val="18"/>
        </w:rPr>
        <w:t>。結局、インターホンを鳴らす勇気が出たのは日が沈みきってからだった。</w:t>
      </w:r>
    </w:p>
    <w:p w:rsidR="0043389A" w:rsidRDefault="00093B4C" w:rsidP="00210A87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＊</w:t>
      </w:r>
    </w:p>
    <w:p w:rsidR="00B82FB4" w:rsidRDefault="0043389A" w:rsidP="0043389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B82FB4">
        <w:rPr>
          <w:rFonts w:hint="eastAsia"/>
          <w:sz w:val="18"/>
          <w:szCs w:val="18"/>
        </w:rPr>
        <w:t>先輩がいった。</w:t>
      </w:r>
    </w:p>
    <w:p w:rsidR="00B82FB4" w:rsidRDefault="00B82FB4" w:rsidP="0043389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「隠れてろ」</w:t>
      </w:r>
    </w:p>
    <w:p w:rsidR="00390EFC" w:rsidRDefault="00B82FB4" w:rsidP="00B82FB4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勘の鋭い先輩のことだから、雫のつゆ風邪を聞いて、僕たちの荷物を見て、大体の状況は察していたのだろう。</w:t>
      </w:r>
      <w:r w:rsidR="00390EFC">
        <w:rPr>
          <w:rFonts w:hint="eastAsia"/>
          <w:sz w:val="18"/>
          <w:szCs w:val="18"/>
        </w:rPr>
        <w:t>先輩の家の前には雫</w:t>
      </w:r>
      <w:r w:rsidR="00E46EB6">
        <w:rPr>
          <w:rFonts w:hint="eastAsia"/>
          <w:sz w:val="18"/>
          <w:szCs w:val="18"/>
        </w:rPr>
        <w:t>の母親</w:t>
      </w:r>
      <w:r w:rsidR="00AC305F">
        <w:rPr>
          <w:rFonts w:hint="eastAsia"/>
          <w:sz w:val="18"/>
          <w:szCs w:val="18"/>
        </w:rPr>
        <w:t>がいた。面識はないが、雫の反応からするに、きっとそうだ</w:t>
      </w:r>
      <w:r w:rsidR="0043389A">
        <w:rPr>
          <w:rFonts w:hint="eastAsia"/>
          <w:sz w:val="18"/>
          <w:szCs w:val="18"/>
        </w:rPr>
        <w:t>。</w:t>
      </w:r>
      <w:r w:rsidR="00D849C2">
        <w:rPr>
          <w:rFonts w:hint="eastAsia"/>
          <w:sz w:val="18"/>
          <w:szCs w:val="18"/>
        </w:rPr>
        <w:t>先輩から雫の表情は見えないが、</w:t>
      </w:r>
      <w:r w:rsidR="00AC305F">
        <w:rPr>
          <w:rFonts w:hint="eastAsia"/>
          <w:sz w:val="18"/>
          <w:szCs w:val="18"/>
        </w:rPr>
        <w:t>同じ予想だろう。先輩</w:t>
      </w:r>
      <w:r w:rsidR="00E46EB6">
        <w:rPr>
          <w:rFonts w:hint="eastAsia"/>
          <w:sz w:val="18"/>
          <w:szCs w:val="18"/>
        </w:rPr>
        <w:t>と向き合う彼女</w:t>
      </w:r>
      <w:r w:rsidR="00AC305F">
        <w:rPr>
          <w:rFonts w:hint="eastAsia"/>
          <w:sz w:val="18"/>
          <w:szCs w:val="18"/>
        </w:rPr>
        <w:t>の口から雫の名前が出て僕と先輩の予想は確信に変わる。</w:t>
      </w:r>
      <w:r w:rsidR="00E46EB6">
        <w:rPr>
          <w:rFonts w:hint="eastAsia"/>
          <w:sz w:val="18"/>
          <w:szCs w:val="18"/>
        </w:rPr>
        <w:t>先輩に対する雫の母親</w:t>
      </w:r>
      <w:r>
        <w:rPr>
          <w:rFonts w:hint="eastAsia"/>
          <w:sz w:val="18"/>
          <w:szCs w:val="18"/>
        </w:rPr>
        <w:t>の視線は敵意にあふれている。</w:t>
      </w:r>
      <w:r w:rsidR="00390EFC">
        <w:rPr>
          <w:rFonts w:hint="eastAsia"/>
          <w:sz w:val="18"/>
          <w:szCs w:val="18"/>
        </w:rPr>
        <w:t>なかなかのとばっちりである。先輩が</w:t>
      </w:r>
      <w:r w:rsidR="00D849C2">
        <w:rPr>
          <w:rFonts w:hint="eastAsia"/>
          <w:sz w:val="18"/>
          <w:szCs w:val="18"/>
        </w:rPr>
        <w:t>外から</w:t>
      </w:r>
      <w:r w:rsidR="00390EFC">
        <w:rPr>
          <w:rFonts w:hint="eastAsia"/>
          <w:sz w:val="18"/>
          <w:szCs w:val="18"/>
        </w:rPr>
        <w:t>ドアを閉めた。逃げろという合図だ。</w:t>
      </w:r>
    </w:p>
    <w:p w:rsidR="00390EFC" w:rsidRDefault="00390EFC" w:rsidP="00390EF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「裏口から出よう」</w:t>
      </w:r>
    </w:p>
    <w:p w:rsidR="00390EFC" w:rsidRDefault="00390EFC" w:rsidP="00390EF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僕がいうと雫の目は先輩への申し訳なさでいっぱいになっていた。</w:t>
      </w:r>
    </w:p>
    <w:p w:rsidR="00AC305F" w:rsidRDefault="00390EFC" w:rsidP="00390EF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「先輩なら大丈夫。迷惑をかけられるのが好きな人だから」</w:t>
      </w:r>
    </w:p>
    <w:p w:rsidR="00BC392F" w:rsidRDefault="00AC305F" w:rsidP="00390EF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BC392F">
        <w:rPr>
          <w:rFonts w:hint="eastAsia"/>
          <w:sz w:val="18"/>
          <w:szCs w:val="18"/>
        </w:rPr>
        <w:t>携帯は置いていくことにした。おそらくここが割れたのも、僕の家が割れたのも携帯のＧＰＳだろう。そう考えると、そもそも僕の家を出るときに置いてくるべきだったのだが、とにかくもはや携帯を持ち歩くのは危険だった。それ以外の貴重品</w:t>
      </w:r>
      <w:r w:rsidR="00A90E1A">
        <w:rPr>
          <w:rFonts w:hint="eastAsia"/>
          <w:sz w:val="18"/>
          <w:szCs w:val="18"/>
        </w:rPr>
        <w:t>と、先輩からもらった二枚の絵</w:t>
      </w:r>
      <w:r w:rsidR="00BC392F">
        <w:rPr>
          <w:rFonts w:hint="eastAsia"/>
          <w:sz w:val="18"/>
          <w:szCs w:val="18"/>
        </w:rPr>
        <w:t>を</w:t>
      </w:r>
      <w:r>
        <w:rPr>
          <w:rFonts w:hint="eastAsia"/>
          <w:sz w:val="18"/>
          <w:szCs w:val="18"/>
        </w:rPr>
        <w:t>もって僕は雫を連れ、先輩の家を後にした。表に止めてある車は使えない。</w:t>
      </w:r>
      <w:r w:rsidR="00BC392F">
        <w:rPr>
          <w:rFonts w:hint="eastAsia"/>
          <w:sz w:val="18"/>
          <w:szCs w:val="18"/>
        </w:rPr>
        <w:t>ここから先は歩きになる。</w:t>
      </w:r>
    </w:p>
    <w:p w:rsidR="00093B4C" w:rsidRDefault="00FF20C8" w:rsidP="00390EF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 xml:space="preserve">　</w:t>
      </w:r>
      <w:r w:rsidR="00093B4C">
        <w:rPr>
          <w:rFonts w:hint="eastAsia"/>
          <w:sz w:val="18"/>
          <w:szCs w:val="18"/>
        </w:rPr>
        <w:t xml:space="preserve">　　　　　　　　　　＊</w:t>
      </w:r>
    </w:p>
    <w:p w:rsidR="00A90E1A" w:rsidRDefault="00FF20C8" w:rsidP="00093B4C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彼の家に上がりこんだ次の日、雨が降った。今までも好き</w:t>
      </w:r>
      <w:r w:rsidR="00B10DB1">
        <w:rPr>
          <w:rFonts w:hint="eastAsia"/>
          <w:sz w:val="18"/>
          <w:szCs w:val="18"/>
        </w:rPr>
        <w:t>というわけ</w:t>
      </w:r>
      <w:r>
        <w:rPr>
          <w:rFonts w:hint="eastAsia"/>
          <w:sz w:val="18"/>
          <w:szCs w:val="18"/>
        </w:rPr>
        <w:t>ではなかったけど</w:t>
      </w:r>
      <w:r w:rsidR="00B10DB1">
        <w:rPr>
          <w:rFonts w:hint="eastAsia"/>
          <w:sz w:val="18"/>
          <w:szCs w:val="18"/>
        </w:rPr>
        <w:t>、この日の雨は特に嫌だった。雨が嫌いになったのかもしれない。同族嫌悪というやつだ。</w:t>
      </w:r>
    </w:p>
    <w:p w:rsidR="0043722B" w:rsidRDefault="00093B4C" w:rsidP="00390EF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＊</w:t>
      </w:r>
    </w:p>
    <w:p w:rsidR="00A90E1A" w:rsidRDefault="00D65363" w:rsidP="00390EF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「これからどこにいく</w:t>
      </w:r>
      <w:r w:rsidR="00A90E1A">
        <w:rPr>
          <w:rFonts w:hint="eastAsia"/>
          <w:sz w:val="18"/>
          <w:szCs w:val="18"/>
        </w:rPr>
        <w:t>？」</w:t>
      </w:r>
    </w:p>
    <w:p w:rsidR="0043722B" w:rsidRDefault="00D65363" w:rsidP="00D6536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僕</w:t>
      </w:r>
      <w:r w:rsidR="00A90E1A">
        <w:rPr>
          <w:rFonts w:hint="eastAsia"/>
          <w:sz w:val="18"/>
          <w:szCs w:val="18"/>
        </w:rPr>
        <w:t>が尋ねる。</w:t>
      </w:r>
      <w:r>
        <w:rPr>
          <w:rFonts w:hint="eastAsia"/>
          <w:sz w:val="18"/>
          <w:szCs w:val="18"/>
        </w:rPr>
        <w:t>雫を連れて出たはいいものの、どこに向かえばいいのかわからない。なぜ信州なのか、信州のどこなのか、僕は何も知らない。聞いても雫は答えないだろう。なんとなくそんな気がする。</w:t>
      </w:r>
    </w:p>
    <w:p w:rsidR="00D65363" w:rsidRDefault="00D65363" w:rsidP="00D6536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「んー。北」</w:t>
      </w:r>
    </w:p>
    <w:p w:rsidR="00D65363" w:rsidRDefault="00093B4C" w:rsidP="00D6536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＊</w:t>
      </w:r>
    </w:p>
    <w:p w:rsidR="0043722B" w:rsidRDefault="00D65363" w:rsidP="00D849C2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さらにその二日後、幸い雨は上がった。映画を二人で見た後、せっかくだからピクニックにいった。何がせっかくなのだろう。一つでも多くの思い出がほしかったからだと、本当は気づいていた。高原で石を思いっきり蹴飛ばしたら、思いのほか遠くまで飛んで、石が存在した跡だけが残った。</w:t>
      </w:r>
    </w:p>
    <w:p w:rsidR="00D65363" w:rsidRDefault="00D65363" w:rsidP="00390EF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「雨が降れば、いずれこの石の跡もなくなっちゃうんだね」</w:t>
      </w:r>
    </w:p>
    <w:p w:rsidR="00D65363" w:rsidRDefault="00D849C2" w:rsidP="00390EF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私の場合はどうだろう。生きた証なんて大げさなことはいわないけれど、この石みたいに、やがて私の跡まで消えてしまうと考えると、寂しい。</w:t>
      </w:r>
    </w:p>
    <w:p w:rsidR="00D849C2" w:rsidRDefault="00D849C2" w:rsidP="00390EF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「いつまでも跡が残るよりは消えてしまった方がいいこともあるよ」</w:t>
      </w:r>
    </w:p>
    <w:p w:rsidR="00D849C2" w:rsidRDefault="00D849C2" w:rsidP="00390EF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そんなものだろうか。彼の記憶の深いところに、消えることのない傷跡をつけられたならと思うのは、私のエゴだろうか。</w:t>
      </w:r>
    </w:p>
    <w:p w:rsidR="00D849C2" w:rsidRDefault="00D849C2" w:rsidP="00390EF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「ふおー」</w:t>
      </w:r>
    </w:p>
    <w:p w:rsidR="00D849C2" w:rsidRDefault="00D849C2" w:rsidP="00390EF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悲しくて叫んだ。</w:t>
      </w:r>
    </w:p>
    <w:p w:rsidR="00D849C2" w:rsidRDefault="00D849C2" w:rsidP="00390EF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この日の夜、私は彼につゆ風邪を打ち明けることになる。</w:t>
      </w:r>
    </w:p>
    <w:p w:rsidR="00093B4C" w:rsidRDefault="00093B4C" w:rsidP="00390EF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＊</w:t>
      </w:r>
    </w:p>
    <w:p w:rsidR="00093B4C" w:rsidRDefault="00093B4C" w:rsidP="00093B4C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降りしきる雨のなかをしばらく歩いてふと気づいた。傘を忘れてしまった。自分のばかさ加減に呆れる。コンビニなんて気の利いたものはない。とにかく足を取られないようにひたすら歩き続けるしかない。</w:t>
      </w:r>
    </w:p>
    <w:p w:rsidR="00093B4C" w:rsidRPr="00D65363" w:rsidRDefault="00093B4C" w:rsidP="00390EFC">
      <w:pPr>
        <w:rPr>
          <w:sz w:val="18"/>
          <w:szCs w:val="18"/>
        </w:rPr>
      </w:pPr>
    </w:p>
    <w:p w:rsidR="00093B4C" w:rsidRDefault="00093B4C" w:rsidP="00390EFC">
      <w:pPr>
        <w:rPr>
          <w:sz w:val="18"/>
          <w:szCs w:val="18"/>
        </w:rPr>
      </w:pPr>
    </w:p>
    <w:p w:rsidR="00093B4C" w:rsidRDefault="00093B4C" w:rsidP="00390EF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 xml:space="preserve">　　　　　　＊</w:t>
      </w:r>
    </w:p>
    <w:p w:rsidR="00F0301F" w:rsidRDefault="00093B4C" w:rsidP="00390EF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彼が熱を出した。ばかなやつだ。いや、ばかは風邪をひかないか。おかゆを食べて寝ている彼をじっと睨む。断じて見つめているのではない。睨んでいるのだ。私が消えてしまう夢をみ</w:t>
      </w:r>
      <w:r w:rsidR="00F0301F">
        <w:rPr>
          <w:rFonts w:hint="eastAsia"/>
          <w:sz w:val="18"/>
          <w:szCs w:val="18"/>
        </w:rPr>
        <w:t>て、私の名前を叫びながら飛び起きてくれてもいいものだが、そんな気配は微塵もない。睨み疲れて私も眠くなってきた。それから先は記憶がない。</w:t>
      </w:r>
    </w:p>
    <w:p w:rsidR="00F0301F" w:rsidRDefault="00F0301F" w:rsidP="00390EF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＊</w:t>
      </w:r>
    </w:p>
    <w:p w:rsidR="00F0301F" w:rsidRDefault="00F0301F" w:rsidP="00390EF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雫が熱を出した。</w:t>
      </w:r>
    </w:p>
    <w:p w:rsidR="00F0301F" w:rsidRDefault="00F0301F" w:rsidP="00390EF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「うみゃー」</w:t>
      </w:r>
    </w:p>
    <w:p w:rsidR="00F46560" w:rsidRDefault="00F0301F" w:rsidP="00F46560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ついに頭がおかしくなってしまったのかと思ったが、そういえば雫はいつもこんな感じだった。とはいえ、今は止んでいるが、昨日から雨の中をずっと歩いてきた</w:t>
      </w:r>
      <w:r w:rsidR="00F46560">
        <w:rPr>
          <w:rFonts w:hint="eastAsia"/>
          <w:sz w:val="18"/>
          <w:szCs w:val="18"/>
        </w:rPr>
        <w:t>。　　　体</w:t>
      </w:r>
      <w:r>
        <w:rPr>
          <w:rFonts w:hint="eastAsia"/>
          <w:sz w:val="18"/>
          <w:szCs w:val="18"/>
        </w:rPr>
        <w:t>力がもう限界な上に、身体も冷え切っている。幸い、歩き続けた結果少し開けたところに出た。これなら休める場所も見つかるだろう。</w:t>
      </w:r>
    </w:p>
    <w:p w:rsidR="00F46560" w:rsidRDefault="00F46560" w:rsidP="00390EF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「もう少しだから、頑張ろう」</w:t>
      </w:r>
    </w:p>
    <w:p w:rsidR="00F46560" w:rsidRDefault="00F46560" w:rsidP="00390EF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「うみゃー」</w:t>
      </w:r>
    </w:p>
    <w:p w:rsidR="00F46560" w:rsidRDefault="00F46560" w:rsidP="00390EF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今度は叫び声に近かった。怒る元気はまだあるようだ。</w:t>
      </w:r>
    </w:p>
    <w:p w:rsidR="00F46560" w:rsidRDefault="00F46560" w:rsidP="00390EF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＊</w:t>
      </w:r>
    </w:p>
    <w:p w:rsidR="00F46560" w:rsidRDefault="00F46560" w:rsidP="00F4656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彼の家にいるのが母</w:t>
      </w:r>
      <w:r w:rsidR="00E46EB6">
        <w:rPr>
          <w:rFonts w:hint="eastAsia"/>
          <w:sz w:val="18"/>
          <w:szCs w:val="18"/>
        </w:rPr>
        <w:t>親</w:t>
      </w:r>
      <w:r>
        <w:rPr>
          <w:rFonts w:hint="eastAsia"/>
          <w:sz w:val="18"/>
          <w:szCs w:val="18"/>
        </w:rPr>
        <w:t>にばれた。彼の家の前をうろうろする不審者の目撃情報が入ったのか。迂闊だった。二人で彼の家を後にした。旅をすることになる。行き先は信州がいい。なんとなく、私の最期にふさわしい場所が見つかる気がする。</w:t>
      </w:r>
    </w:p>
    <w:p w:rsidR="007C7EE1" w:rsidRDefault="00F46560" w:rsidP="00F4656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7C7EE1">
        <w:rPr>
          <w:rFonts w:hint="eastAsia"/>
          <w:sz w:val="18"/>
          <w:szCs w:val="18"/>
        </w:rPr>
        <w:t xml:space="preserve">　　　　　＊</w:t>
      </w:r>
    </w:p>
    <w:p w:rsidR="007C7EE1" w:rsidRDefault="007C7EE1" w:rsidP="00F4656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運よくホテルが見つかった。熱のある雫を寝かせ、僕はこれからのことを考える。でも考えるまでもなかった。雫はきっと、自分の死に場所を探してる。なら僕はそれに付き合うだけだ。僕も寝よう。</w:t>
      </w:r>
    </w:p>
    <w:p w:rsidR="007C7EE1" w:rsidRDefault="007C7EE1" w:rsidP="00F4656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＊</w:t>
      </w:r>
    </w:p>
    <w:p w:rsidR="00081014" w:rsidRDefault="007C7EE1" w:rsidP="00F4656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彼の先輩が信州にいるらしい。高校時代の先輩らしいが、私は会ったことがない。いきなり転がり込んで迷惑だったに違いないのに、先輩はあっさりと私たちを泊めてくれた。</w:t>
      </w:r>
    </w:p>
    <w:p w:rsidR="000B3B15" w:rsidRDefault="00081014" w:rsidP="00F4656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その先輩が絵を描いてくれた。彼の描いてある絵は、私が向こうにもっていく。そうすればいつでも思い出せる。私の描いてある絵は彼に持っていてほしい。そうすればいつでも思い出せる。消えた私を思い出すたびに、彼は泣いてくれるのだろうか。私の跡が、彼から消えな</w:t>
      </w:r>
      <w:r w:rsidR="008F24D3">
        <w:rPr>
          <w:rFonts w:hint="eastAsia"/>
          <w:sz w:val="18"/>
          <w:szCs w:val="18"/>
        </w:rPr>
        <w:lastRenderedPageBreak/>
        <w:t>い</w:t>
      </w:r>
      <w:r>
        <w:rPr>
          <w:rFonts w:hint="eastAsia"/>
          <w:sz w:val="18"/>
          <w:szCs w:val="18"/>
        </w:rPr>
        <w:t>ことを願う。</w:t>
      </w:r>
    </w:p>
    <w:p w:rsidR="000B3B15" w:rsidRDefault="000B3B15" w:rsidP="00F4656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＊</w:t>
      </w:r>
    </w:p>
    <w:p w:rsidR="000B3B15" w:rsidRDefault="000B3B15" w:rsidP="00F4656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僕たちは北に歩き続ける。雫のタイムリミットがもうすぐそこまで迫っている。雨時々曇りの、今年は特にじめじめしたつゆが、終わろうとしている。次に雨が降ったとき、雫は泡となって消える。僕はこの旅を一生忘れないだろう。忘れられないだろう。</w:t>
      </w:r>
    </w:p>
    <w:p w:rsidR="000B3B15" w:rsidRDefault="000B3B15" w:rsidP="00F4656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＊</w:t>
      </w:r>
    </w:p>
    <w:p w:rsidR="000B3B15" w:rsidRDefault="00E46EB6" w:rsidP="00F4656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先輩の家に私の母親</w:t>
      </w:r>
      <w:r w:rsidR="000B3B15">
        <w:rPr>
          <w:rFonts w:hint="eastAsia"/>
          <w:sz w:val="18"/>
          <w:szCs w:val="18"/>
        </w:rPr>
        <w:t>が来た。どうしてここがわかったのだろう。先輩には申し訳ないことをした。直接謝ることができないのが歯がゆい。彼が先輩と再会するとき、それは私を看取った後だ。</w:t>
      </w:r>
    </w:p>
    <w:p w:rsidR="000B3B15" w:rsidRDefault="000B3B15" w:rsidP="00F4656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少年は母親を求めて旅をする。</w:t>
      </w:r>
    </w:p>
    <w:p w:rsidR="000B3B15" w:rsidRDefault="000B3B15" w:rsidP="00F4656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私は母親から逃げて旅をする。</w:t>
      </w:r>
    </w:p>
    <w:p w:rsidR="000B3B15" w:rsidRDefault="000B3B15" w:rsidP="00F4656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私の旅は贅沢だ。</w:t>
      </w:r>
    </w:p>
    <w:p w:rsidR="000B3B15" w:rsidRDefault="000B3B15" w:rsidP="00F4656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＊</w:t>
      </w:r>
    </w:p>
    <w:p w:rsidR="000B3B15" w:rsidRDefault="000B3B15" w:rsidP="00F4656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「ついたぴょん」</w:t>
      </w:r>
    </w:p>
    <w:p w:rsidR="008F24D3" w:rsidRDefault="000B3B15" w:rsidP="008F24D3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雫</w:t>
      </w:r>
      <w:r w:rsidR="008F24D3">
        <w:rPr>
          <w:rFonts w:hint="eastAsia"/>
          <w:sz w:val="18"/>
          <w:szCs w:val="18"/>
        </w:rPr>
        <w:t>が僕の方を振り返る。</w:t>
      </w:r>
    </w:p>
    <w:p w:rsidR="008F24D3" w:rsidRDefault="008F24D3" w:rsidP="008F24D3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「ここでいいの？」</w:t>
      </w:r>
    </w:p>
    <w:p w:rsidR="008F24D3" w:rsidRDefault="008F24D3" w:rsidP="008F24D3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僕の問いに雫は黙ってうなずく。</w:t>
      </w:r>
    </w:p>
    <w:p w:rsidR="008F24D3" w:rsidRDefault="008F24D3" w:rsidP="008F24D3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それに合わせるように、雨が降り始める。</w:t>
      </w:r>
    </w:p>
    <w:p w:rsidR="008F24D3" w:rsidRDefault="008F24D3" w:rsidP="008F24D3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雫の身体が、先輩の絵の片方が、泡となって消え始めた。</w:t>
      </w:r>
    </w:p>
    <w:p w:rsidR="00C44054" w:rsidRPr="00C44054" w:rsidRDefault="00E46EB6" w:rsidP="00E46EB6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</w:t>
      </w:r>
      <w:r w:rsidR="00C44054">
        <w:rPr>
          <w:rFonts w:hint="eastAsia"/>
          <w:sz w:val="18"/>
          <w:szCs w:val="18"/>
        </w:rPr>
        <w:t xml:space="preserve">　　　　　　　　　　　　　　　　　　　　　　　　　　　　　　　　　　　</w:t>
      </w:r>
    </w:p>
    <w:sectPr w:rsidR="00C44054" w:rsidRPr="00C44054" w:rsidSect="00DA5C90">
      <w:pgSz w:w="16838" w:h="11906" w:orient="landscape"/>
      <w:pgMar w:top="1134" w:right="1134" w:bottom="1418" w:left="1134" w:header="851" w:footer="992" w:gutter="0"/>
      <w:cols w:num="2"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4D3" w:rsidRDefault="008F24D3" w:rsidP="0043389A">
      <w:r>
        <w:separator/>
      </w:r>
    </w:p>
  </w:endnote>
  <w:endnote w:type="continuationSeparator" w:id="0">
    <w:p w:rsidR="008F24D3" w:rsidRDefault="008F24D3" w:rsidP="0043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4D3" w:rsidRDefault="008F24D3" w:rsidP="0043389A">
      <w:r>
        <w:separator/>
      </w:r>
    </w:p>
  </w:footnote>
  <w:footnote w:type="continuationSeparator" w:id="0">
    <w:p w:rsidR="008F24D3" w:rsidRDefault="008F24D3" w:rsidP="00433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80"/>
    <w:rsid w:val="00081014"/>
    <w:rsid w:val="00093B4C"/>
    <w:rsid w:val="000B3B15"/>
    <w:rsid w:val="00210A87"/>
    <w:rsid w:val="002C0E4E"/>
    <w:rsid w:val="00390EFC"/>
    <w:rsid w:val="0043389A"/>
    <w:rsid w:val="0043722B"/>
    <w:rsid w:val="00442CD1"/>
    <w:rsid w:val="00442F1C"/>
    <w:rsid w:val="00584814"/>
    <w:rsid w:val="007C7EE1"/>
    <w:rsid w:val="008F24D3"/>
    <w:rsid w:val="008F5E1F"/>
    <w:rsid w:val="00952ED4"/>
    <w:rsid w:val="009C15E9"/>
    <w:rsid w:val="00A90E1A"/>
    <w:rsid w:val="00AC305F"/>
    <w:rsid w:val="00B01A22"/>
    <w:rsid w:val="00B05980"/>
    <w:rsid w:val="00B10DB1"/>
    <w:rsid w:val="00B82FB4"/>
    <w:rsid w:val="00BC392F"/>
    <w:rsid w:val="00C22AF2"/>
    <w:rsid w:val="00C44054"/>
    <w:rsid w:val="00C86425"/>
    <w:rsid w:val="00D115AC"/>
    <w:rsid w:val="00D143CF"/>
    <w:rsid w:val="00D65363"/>
    <w:rsid w:val="00D849C2"/>
    <w:rsid w:val="00DA5C90"/>
    <w:rsid w:val="00E46EB6"/>
    <w:rsid w:val="00EC49E5"/>
    <w:rsid w:val="00F0301F"/>
    <w:rsid w:val="00F46560"/>
    <w:rsid w:val="00FF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8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389A"/>
  </w:style>
  <w:style w:type="paragraph" w:styleId="a5">
    <w:name w:val="footer"/>
    <w:basedOn w:val="a"/>
    <w:link w:val="a6"/>
    <w:uiPriority w:val="99"/>
    <w:unhideWhenUsed/>
    <w:rsid w:val="004338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3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8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389A"/>
  </w:style>
  <w:style w:type="paragraph" w:styleId="a5">
    <w:name w:val="footer"/>
    <w:basedOn w:val="a"/>
    <w:link w:val="a6"/>
    <w:uiPriority w:val="99"/>
    <w:unhideWhenUsed/>
    <w:rsid w:val="004338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3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FF714-D55A-4BDF-AD6C-FCDED0CD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36DC06E9.dotm</Template>
  <TotalTime>128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崇仁</dc:creator>
  <cp:lastModifiedBy>中村　崇仁</cp:lastModifiedBy>
  <cp:revision>6</cp:revision>
  <dcterms:created xsi:type="dcterms:W3CDTF">2013-06-19T12:08:00Z</dcterms:created>
  <dcterms:modified xsi:type="dcterms:W3CDTF">2013-06-24T03:22:00Z</dcterms:modified>
</cp:coreProperties>
</file>